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7CC16B93CF934FBBBE8EB408E3C47EB5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344"/>
            <w:gridCol w:w="1058"/>
          </w:tblGrid>
          <w:tr w:rsidR="00E96120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E96120" w:rsidRDefault="00FD3619" w:rsidP="00ED401B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12A8A56B04A44ACDA39ED031F488D08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ED401B">
                      <w:rPr>
                        <w:b w:val="0"/>
                        <w:bCs/>
                      </w:rPr>
                      <w:t>Amber Kasselman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E96120" w:rsidRDefault="00644DAB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inline distT="0" distB="0" distL="0" distR="0" wp14:anchorId="4EA593CD" wp14:editId="41240527">
                          <wp:extent cx="548640" cy="640080"/>
                          <wp:effectExtent l="0" t="0" r="22860" b="2667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D401B" w:rsidRPr="00ED401B" w:rsidRDefault="00ED401B" w:rsidP="00ED401B">
                                      <w:pPr>
                                        <w:jc w:val="center"/>
                                        <w:rPr>
                                          <w:sz w:val="72"/>
                                        </w:rPr>
                                      </w:pPr>
                                      <w:r w:rsidRPr="00ED401B">
                                        <w:rPr>
                                          <w:sz w:val="7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4EA593CD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" fillcolor="#d2ce97 [1942]" strokecolor="#6b7c71 [2404]" strokeweight=".5pt">
                          <v:textbox>
                            <w:txbxContent>
                              <w:p w:rsidR="00ED401B" w:rsidRPr="00ED401B" w:rsidRDefault="00ED401B" w:rsidP="00ED401B">
                                <w:pPr>
                                  <w:jc w:val="center"/>
                                  <w:rPr>
                                    <w:sz w:val="72"/>
                                  </w:rPr>
                                </w:pPr>
                                <w:r w:rsidRPr="00ED401B">
                                  <w:rPr>
                                    <w:sz w:val="72"/>
                                  </w:rPr>
                                  <w:t>A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E96120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E96120" w:rsidRDefault="00FD3619" w:rsidP="00ED401B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742467FBB1984554AA2802E99A280617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ED401B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540 W. Grant st. lindsborg ks 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E96120" w:rsidRDefault="00E96120">
                <w:pPr>
                  <w:pStyle w:val="NoSpacing"/>
                </w:pPr>
              </w:p>
            </w:tc>
          </w:tr>
          <w:tr w:rsidR="00E96120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96120" w:rsidRDefault="00FD3619" w:rsidP="00ED401B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EBA0361449F84F18B86EEE06B71194B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ED401B">
                      <w:rPr>
                        <w:color w:val="93A299" w:themeColor="accent1"/>
                        <w:sz w:val="18"/>
                        <w:szCs w:val="18"/>
                      </w:rPr>
                      <w:t>620-617-6003</w:t>
                    </w:r>
                  </w:sdtContent>
                </w:sdt>
                <w:r w:rsidR="00644DAB">
                  <w:rPr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644DAB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319262441B474A8695973429FAB1999C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ED401B">
                      <w:rPr>
                        <w:color w:val="93A299" w:themeColor="accent1"/>
                        <w:sz w:val="18"/>
                        <w:szCs w:val="18"/>
                      </w:rPr>
                      <w:t>amberk1128@gmail.com</w:t>
                    </w:r>
                  </w:sdtContent>
                </w:sdt>
                <w:r w:rsidR="00A754ED">
                  <w:rPr>
                    <w:color w:val="93A299" w:themeColor="accent1"/>
                    <w:sz w:val="18"/>
                    <w:szCs w:val="18"/>
                  </w:rPr>
                  <w:t xml:space="preserve">   </w:t>
                </w:r>
                <w:r w:rsidR="00644DAB">
                  <w:rPr>
                    <w:color w:val="93A299" w:themeColor="accent1"/>
                    <w:sz w:val="18"/>
                    <w:szCs w:val="18"/>
                  </w:rPr>
                  <w:t xml:space="preserve">  </w:t>
                </w:r>
                <w:r w:rsidR="00644DAB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96120" w:rsidRDefault="00E96120">
                <w:pPr>
                  <w:pStyle w:val="NoSpacing"/>
                </w:pPr>
              </w:p>
            </w:tc>
          </w:tr>
        </w:tbl>
        <w:p w:rsidR="00E96120" w:rsidRDefault="00FD3619">
          <w:pPr>
            <w:rPr>
              <w:b/>
              <w:bCs/>
            </w:rPr>
          </w:pPr>
        </w:p>
      </w:sdtContent>
    </w:sdt>
    <w:p w:rsidR="00E96120" w:rsidRDefault="00644DAB" w:rsidP="00A754ED">
      <w:pPr>
        <w:pStyle w:val="SectionHeading"/>
        <w:spacing w:line="240" w:lineRule="auto"/>
      </w:pPr>
      <w:r>
        <w:t>Objectives</w:t>
      </w:r>
    </w:p>
    <w:p w:rsidR="00E96120" w:rsidRPr="00A754ED" w:rsidRDefault="00ED401B" w:rsidP="00A754ED">
      <w:pPr>
        <w:spacing w:line="240" w:lineRule="auto"/>
        <w:rPr>
          <w:sz w:val="22"/>
        </w:rPr>
      </w:pPr>
      <w:r w:rsidRPr="00A754ED">
        <w:rPr>
          <w:sz w:val="22"/>
        </w:rPr>
        <w:t xml:space="preserve">To obtain a business teaching position in a large Kansas </w:t>
      </w:r>
      <w:r w:rsidR="00A754ED">
        <w:rPr>
          <w:sz w:val="22"/>
        </w:rPr>
        <w:t>school</w:t>
      </w:r>
    </w:p>
    <w:p w:rsidR="00E96120" w:rsidRDefault="00A754ED" w:rsidP="00A754ED">
      <w:pPr>
        <w:pStyle w:val="SectionHeading"/>
        <w:spacing w:line="240" w:lineRule="auto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63DB7" wp14:editId="7FCA7FBA">
                <wp:simplePos x="0" y="0"/>
                <wp:positionH relativeFrom="column">
                  <wp:posOffset>3143250</wp:posOffset>
                </wp:positionH>
                <wp:positionV relativeFrom="paragraph">
                  <wp:posOffset>224155</wp:posOffset>
                </wp:positionV>
                <wp:extent cx="0" cy="2381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47970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17.65pt" to="24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" strokecolor="#8a9a90 [3044]"/>
            </w:pict>
          </mc:Fallback>
        </mc:AlternateContent>
      </w:r>
      <w:r w:rsidR="00ED40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F224" wp14:editId="1E601464">
                <wp:simplePos x="0" y="0"/>
                <wp:positionH relativeFrom="column">
                  <wp:posOffset>723900</wp:posOffset>
                </wp:positionH>
                <wp:positionV relativeFrom="paragraph">
                  <wp:posOffset>215900</wp:posOffset>
                </wp:positionV>
                <wp:extent cx="0" cy="2190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CF1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7pt" to="5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" strokecolor="#8a9a90 [3044]"/>
            </w:pict>
          </mc:Fallback>
        </mc:AlternateContent>
      </w:r>
      <w:r w:rsidR="00ED401B">
        <w:t>Experience</w:t>
      </w:r>
    </w:p>
    <w:p w:rsidR="00ED401B" w:rsidRPr="00A754ED" w:rsidRDefault="00ED401B" w:rsidP="00A754ED">
      <w:pPr>
        <w:spacing w:line="240" w:lineRule="auto"/>
        <w:rPr>
          <w:sz w:val="22"/>
        </w:rPr>
      </w:pPr>
      <w:r w:rsidRPr="00A754ED">
        <w:rPr>
          <w:sz w:val="22"/>
        </w:rPr>
        <w:t>1/26/2014     2/6/2014 Classroom observations</w:t>
      </w:r>
      <w:r w:rsidR="00A754ED">
        <w:rPr>
          <w:sz w:val="22"/>
        </w:rPr>
        <w:t xml:space="preserve"> </w:t>
      </w:r>
      <w:r w:rsidRPr="00A754ED">
        <w:rPr>
          <w:sz w:val="22"/>
        </w:rPr>
        <w:t xml:space="preserve"> </w:t>
      </w:r>
      <w:r w:rsidR="00A754ED">
        <w:rPr>
          <w:sz w:val="22"/>
        </w:rPr>
        <w:t xml:space="preserve">Salina South High school </w:t>
      </w:r>
    </w:p>
    <w:p w:rsidR="00ED401B" w:rsidRPr="00A754ED" w:rsidRDefault="00ED401B" w:rsidP="00A754ED">
      <w:pPr>
        <w:pStyle w:val="ListParagraph"/>
        <w:numPr>
          <w:ilvl w:val="0"/>
          <w:numId w:val="7"/>
        </w:numPr>
        <w:rPr>
          <w:sz w:val="22"/>
        </w:rPr>
      </w:pPr>
      <w:r w:rsidRPr="00A754ED">
        <w:rPr>
          <w:sz w:val="22"/>
        </w:rPr>
        <w:t>Monitor</w:t>
      </w:r>
      <w:r w:rsidR="00A754ED">
        <w:rPr>
          <w:sz w:val="22"/>
        </w:rPr>
        <w:t>ed</w:t>
      </w:r>
      <w:r w:rsidRPr="00A754ED">
        <w:rPr>
          <w:sz w:val="22"/>
        </w:rPr>
        <w:t xml:space="preserve"> </w:t>
      </w:r>
      <w:r w:rsidR="00A754ED">
        <w:rPr>
          <w:sz w:val="22"/>
        </w:rPr>
        <w:t xml:space="preserve">classroom procedure </w:t>
      </w:r>
      <w:r w:rsidRPr="00A754ED">
        <w:rPr>
          <w:sz w:val="22"/>
        </w:rPr>
        <w:t xml:space="preserve"> </w:t>
      </w:r>
    </w:p>
    <w:p w:rsidR="00ED401B" w:rsidRPr="00A754ED" w:rsidRDefault="00A754ED" w:rsidP="00A754ED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Taught lessons in Microsoft W</w:t>
      </w:r>
      <w:r w:rsidR="00ED401B" w:rsidRPr="00A754ED">
        <w:rPr>
          <w:sz w:val="22"/>
        </w:rPr>
        <w:t>ord</w:t>
      </w:r>
    </w:p>
    <w:p w:rsidR="00ED401B" w:rsidRPr="00A754ED" w:rsidRDefault="00ED401B" w:rsidP="00A754ED">
      <w:pPr>
        <w:pStyle w:val="ListParagraph"/>
        <w:numPr>
          <w:ilvl w:val="0"/>
          <w:numId w:val="7"/>
        </w:numPr>
        <w:rPr>
          <w:sz w:val="22"/>
        </w:rPr>
      </w:pPr>
      <w:r w:rsidRPr="00A754ED">
        <w:rPr>
          <w:sz w:val="22"/>
        </w:rPr>
        <w:t>Reviewed</w:t>
      </w:r>
      <w:r w:rsidR="00A754ED">
        <w:rPr>
          <w:sz w:val="22"/>
        </w:rPr>
        <w:t xml:space="preserve"> with students making</w:t>
      </w:r>
      <w:r w:rsidRPr="00A754ED">
        <w:rPr>
          <w:sz w:val="22"/>
        </w:rPr>
        <w:t xml:space="preserve"> a website using Dreamweaver </w:t>
      </w:r>
    </w:p>
    <w:p w:rsidR="00E96120" w:rsidRDefault="00644DAB" w:rsidP="00A754ED">
      <w:pPr>
        <w:pStyle w:val="SectionHeading"/>
        <w:spacing w:line="240" w:lineRule="auto"/>
      </w:pPr>
      <w:r>
        <w:t>Skills</w:t>
      </w:r>
    </w:p>
    <w:p w:rsidR="00E96120" w:rsidRPr="00A754ED" w:rsidRDefault="00A754ED" w:rsidP="00A754ED">
      <w:pPr>
        <w:numPr>
          <w:ilvl w:val="0"/>
          <w:numId w:val="12"/>
        </w:numPr>
        <w:spacing w:line="240" w:lineRule="auto"/>
        <w:contextualSpacing/>
        <w:rPr>
          <w:color w:val="40382D" w:themeColor="text2" w:themeShade="BF"/>
          <w:sz w:val="22"/>
        </w:rPr>
      </w:pPr>
      <w:r>
        <w:rPr>
          <w:color w:val="40382D" w:themeColor="text2" w:themeShade="BF"/>
          <w:sz w:val="22"/>
        </w:rPr>
        <w:t>Microsoft O</w:t>
      </w:r>
      <w:r w:rsidR="00ED401B" w:rsidRPr="00A754ED">
        <w:rPr>
          <w:color w:val="40382D" w:themeColor="text2" w:themeShade="BF"/>
          <w:sz w:val="22"/>
        </w:rPr>
        <w:t xml:space="preserve">ffice </w:t>
      </w:r>
    </w:p>
    <w:p w:rsidR="00ED401B" w:rsidRPr="00A754ED" w:rsidRDefault="00ED401B" w:rsidP="00A754ED">
      <w:pPr>
        <w:numPr>
          <w:ilvl w:val="0"/>
          <w:numId w:val="12"/>
        </w:numPr>
        <w:spacing w:line="240" w:lineRule="auto"/>
        <w:contextualSpacing/>
        <w:rPr>
          <w:color w:val="40382D" w:themeColor="text2" w:themeShade="BF"/>
          <w:sz w:val="22"/>
        </w:rPr>
      </w:pPr>
      <w:r w:rsidRPr="00A754ED">
        <w:rPr>
          <w:color w:val="40382D" w:themeColor="text2" w:themeShade="BF"/>
          <w:sz w:val="22"/>
        </w:rPr>
        <w:t>Dreamweaver</w:t>
      </w:r>
    </w:p>
    <w:p w:rsidR="00ED401B" w:rsidRPr="00A754ED" w:rsidRDefault="00ED401B" w:rsidP="00A754ED">
      <w:pPr>
        <w:numPr>
          <w:ilvl w:val="0"/>
          <w:numId w:val="12"/>
        </w:numPr>
        <w:spacing w:line="240" w:lineRule="auto"/>
        <w:contextualSpacing/>
        <w:rPr>
          <w:color w:val="40382D" w:themeColor="text2" w:themeShade="BF"/>
          <w:sz w:val="22"/>
        </w:rPr>
      </w:pPr>
      <w:r w:rsidRPr="00A754ED">
        <w:rPr>
          <w:color w:val="40382D" w:themeColor="text2" w:themeShade="BF"/>
          <w:sz w:val="22"/>
        </w:rPr>
        <w:t xml:space="preserve">Photoshop </w:t>
      </w:r>
    </w:p>
    <w:p w:rsidR="00ED401B" w:rsidRDefault="00ED401B" w:rsidP="00A754ED">
      <w:pPr>
        <w:numPr>
          <w:ilvl w:val="0"/>
          <w:numId w:val="12"/>
        </w:numPr>
        <w:spacing w:line="240" w:lineRule="auto"/>
        <w:contextualSpacing/>
        <w:rPr>
          <w:color w:val="40382D" w:themeColor="text2" w:themeShade="BF"/>
        </w:rPr>
      </w:pPr>
      <w:r w:rsidRPr="00A754ED">
        <w:rPr>
          <w:color w:val="40382D" w:themeColor="text2" w:themeShade="BF"/>
          <w:sz w:val="22"/>
        </w:rPr>
        <w:t xml:space="preserve">Mathematics </w:t>
      </w:r>
      <w:r w:rsidR="00A754ED">
        <w:rPr>
          <w:color w:val="40382D" w:themeColor="text2" w:themeShade="BF"/>
          <w:sz w:val="22"/>
        </w:rPr>
        <w:t xml:space="preserve">aptitude teaching specialty </w:t>
      </w:r>
    </w:p>
    <w:p w:rsidR="00E96120" w:rsidRDefault="00644DAB" w:rsidP="00A754ED">
      <w:pPr>
        <w:pStyle w:val="SectionHeading"/>
        <w:spacing w:line="240" w:lineRule="auto"/>
      </w:pPr>
      <w:r>
        <w:t>Education</w:t>
      </w:r>
    </w:p>
    <w:p w:rsidR="00E96120" w:rsidRPr="00A754ED" w:rsidRDefault="00ED401B" w:rsidP="00A754ED">
      <w:pPr>
        <w:pStyle w:val="Subsection"/>
        <w:rPr>
          <w:color w:val="auto"/>
          <w:sz w:val="22"/>
        </w:rPr>
      </w:pPr>
      <w:r w:rsidRPr="00A754ED">
        <w:rPr>
          <w:color w:val="auto"/>
          <w:sz w:val="22"/>
        </w:rPr>
        <w:t>Bethany College – Lindsborg Kansas</w:t>
      </w:r>
    </w:p>
    <w:p w:rsidR="00E96120" w:rsidRDefault="00ED401B" w:rsidP="00A754ED">
      <w:pPr>
        <w:spacing w:after="0" w:line="240" w:lineRule="auto"/>
        <w:rPr>
          <w:rFonts w:asciiTheme="majorHAnsi" w:eastAsiaTheme="majorEastAsia" w:hAnsiTheme="majorHAnsi" w:cstheme="majorBidi"/>
          <w:sz w:val="22"/>
        </w:rPr>
      </w:pPr>
      <w:r w:rsidRPr="00A754ED">
        <w:rPr>
          <w:sz w:val="22"/>
        </w:rPr>
        <w:t>December 2015</w:t>
      </w:r>
      <w:r w:rsidR="00644DAB" w:rsidRPr="00A754ED">
        <w:rPr>
          <w:spacing w:val="24"/>
          <w:sz w:val="22"/>
        </w:rPr>
        <w:t xml:space="preserve"> </w:t>
      </w:r>
      <w:r w:rsidR="00644DAB" w:rsidRPr="00A754ED">
        <w:rPr>
          <w:rFonts w:asciiTheme="majorHAnsi" w:eastAsiaTheme="majorEastAsia" w:hAnsiTheme="majorHAnsi" w:cstheme="majorBidi"/>
          <w:spacing w:val="24"/>
          <w:sz w:val="22"/>
        </w:rPr>
        <w:t xml:space="preserve">▪ </w:t>
      </w:r>
      <w:r w:rsidRPr="00A754ED">
        <w:rPr>
          <w:rFonts w:asciiTheme="majorHAnsi" w:eastAsiaTheme="majorEastAsia" w:hAnsiTheme="majorHAnsi" w:cstheme="majorBidi"/>
          <w:sz w:val="22"/>
        </w:rPr>
        <w:t xml:space="preserve">BA Business Education </w:t>
      </w:r>
      <w:r w:rsidR="00A754ED" w:rsidRPr="00A754ED">
        <w:rPr>
          <w:rFonts w:asciiTheme="majorHAnsi" w:eastAsiaTheme="majorEastAsia" w:hAnsiTheme="majorHAnsi" w:cstheme="majorBidi"/>
          <w:sz w:val="22"/>
        </w:rPr>
        <w:t>▪</w:t>
      </w:r>
      <w:r w:rsidR="00A754ED">
        <w:rPr>
          <w:rFonts w:asciiTheme="majorHAnsi" w:eastAsiaTheme="majorEastAsia" w:hAnsiTheme="majorHAnsi" w:cstheme="majorBidi"/>
          <w:sz w:val="22"/>
        </w:rPr>
        <w:t xml:space="preserve"> ELL endorsement </w:t>
      </w:r>
      <w:r w:rsidR="00A754ED" w:rsidRPr="00A754ED">
        <w:rPr>
          <w:rFonts w:asciiTheme="majorHAnsi" w:eastAsiaTheme="majorEastAsia" w:hAnsiTheme="majorHAnsi" w:cstheme="majorBidi"/>
          <w:sz w:val="22"/>
        </w:rPr>
        <w:t>▪</w:t>
      </w:r>
      <w:r w:rsidR="00A754ED">
        <w:rPr>
          <w:rFonts w:asciiTheme="majorHAnsi" w:eastAsiaTheme="majorEastAsia" w:hAnsiTheme="majorHAnsi" w:cstheme="majorBidi"/>
          <w:sz w:val="22"/>
        </w:rPr>
        <w:t xml:space="preserve"> 3.4 GPA</w:t>
      </w:r>
    </w:p>
    <w:p w:rsidR="00A754ED" w:rsidRPr="00A754ED" w:rsidRDefault="00A754ED" w:rsidP="00A754ED">
      <w:pPr>
        <w:spacing w:after="0" w:line="240" w:lineRule="auto"/>
        <w:rPr>
          <w:sz w:val="22"/>
        </w:rPr>
      </w:pPr>
    </w:p>
    <w:p w:rsidR="00ED401B" w:rsidRPr="00A754ED" w:rsidRDefault="00ED401B" w:rsidP="00A754ED">
      <w:pPr>
        <w:pStyle w:val="Subsection"/>
        <w:rPr>
          <w:color w:val="auto"/>
          <w:sz w:val="22"/>
        </w:rPr>
      </w:pPr>
      <w:r w:rsidRPr="00A754ED">
        <w:rPr>
          <w:color w:val="auto"/>
          <w:sz w:val="22"/>
        </w:rPr>
        <w:t>Great Bend High School</w:t>
      </w:r>
    </w:p>
    <w:p w:rsidR="00A754ED" w:rsidRPr="00A754ED" w:rsidRDefault="00ED401B" w:rsidP="00A754ED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</w:rPr>
      </w:pPr>
      <w:r w:rsidRPr="00A754ED">
        <w:rPr>
          <w:sz w:val="22"/>
        </w:rPr>
        <w:t xml:space="preserve">May 2012 ▪ </w:t>
      </w:r>
      <w:r w:rsidRPr="00A754ED">
        <w:rPr>
          <w:rFonts w:asciiTheme="majorHAnsi" w:hAnsiTheme="majorHAnsi"/>
          <w:sz w:val="22"/>
        </w:rPr>
        <w:t xml:space="preserve">Diploma </w:t>
      </w:r>
      <w:r w:rsidR="00A754ED" w:rsidRPr="00A754ED">
        <w:rPr>
          <w:rFonts w:asciiTheme="majorHAnsi" w:hAnsiTheme="majorHAnsi"/>
          <w:sz w:val="22"/>
        </w:rPr>
        <w:t>▪</w:t>
      </w:r>
      <w:r w:rsidR="00A754ED">
        <w:rPr>
          <w:rFonts w:asciiTheme="majorHAnsi" w:hAnsiTheme="majorHAnsi"/>
          <w:sz w:val="22"/>
        </w:rPr>
        <w:t xml:space="preserve"> National Honors Society </w:t>
      </w:r>
    </w:p>
    <w:p w:rsidR="00E96120" w:rsidRDefault="00ED401B" w:rsidP="00A754ED">
      <w:pPr>
        <w:pStyle w:val="SectionHeading"/>
        <w:spacing w:line="240" w:lineRule="auto"/>
      </w:pPr>
      <w:r>
        <w:t xml:space="preserve">Employment </w:t>
      </w:r>
    </w:p>
    <w:p w:rsidR="00ED401B" w:rsidRPr="00A754ED" w:rsidRDefault="00ED401B" w:rsidP="00A754ED">
      <w:pPr>
        <w:pStyle w:val="ListParagraph"/>
        <w:numPr>
          <w:ilvl w:val="0"/>
          <w:numId w:val="8"/>
        </w:numPr>
        <w:rPr>
          <w:sz w:val="22"/>
        </w:rPr>
      </w:pPr>
      <w:r w:rsidRPr="00A754ED">
        <w:rPr>
          <w:sz w:val="22"/>
        </w:rPr>
        <w:t>Scotts Hometown Foods, cashier</w:t>
      </w:r>
      <w:r w:rsidRPr="00A754ED">
        <w:rPr>
          <w:sz w:val="22"/>
        </w:rPr>
        <w:tab/>
      </w:r>
      <w:r w:rsidR="00A754ED" w:rsidRPr="00A754ED">
        <w:rPr>
          <w:sz w:val="22"/>
        </w:rPr>
        <w:t>Lindsborg</w:t>
      </w:r>
      <w:r w:rsidR="00A754ED">
        <w:rPr>
          <w:sz w:val="22"/>
        </w:rPr>
        <w:t>,</w:t>
      </w:r>
      <w:r w:rsidR="00A754ED" w:rsidRPr="00A754ED">
        <w:rPr>
          <w:sz w:val="22"/>
        </w:rPr>
        <w:t xml:space="preserve"> KS</w:t>
      </w:r>
      <w:r w:rsidRPr="00A754ED">
        <w:rPr>
          <w:sz w:val="22"/>
        </w:rPr>
        <w:tab/>
      </w:r>
      <w:r w:rsidRPr="00A754ED">
        <w:rPr>
          <w:sz w:val="22"/>
        </w:rPr>
        <w:tab/>
      </w:r>
      <w:r w:rsidRPr="00A754ED">
        <w:rPr>
          <w:sz w:val="22"/>
        </w:rPr>
        <w:tab/>
      </w:r>
      <w:r w:rsidRPr="00A754ED">
        <w:rPr>
          <w:sz w:val="22"/>
        </w:rPr>
        <w:tab/>
        <w:t xml:space="preserve">2013 to Present </w:t>
      </w:r>
    </w:p>
    <w:p w:rsidR="00ED401B" w:rsidRDefault="00ED401B" w:rsidP="00A754ED">
      <w:pPr>
        <w:pStyle w:val="ListParagraph"/>
        <w:numPr>
          <w:ilvl w:val="1"/>
          <w:numId w:val="8"/>
        </w:numPr>
        <w:rPr>
          <w:sz w:val="22"/>
        </w:rPr>
      </w:pPr>
      <w:r w:rsidRPr="00A754ED">
        <w:rPr>
          <w:sz w:val="22"/>
        </w:rPr>
        <w:t>Balancing Cash register and skilled at counting back change</w:t>
      </w:r>
    </w:p>
    <w:p w:rsidR="00A754ED" w:rsidRPr="00A754ED" w:rsidRDefault="00A754ED" w:rsidP="00A754ED">
      <w:pPr>
        <w:pStyle w:val="ListParagraph"/>
        <w:ind w:left="1530" w:firstLine="0"/>
        <w:rPr>
          <w:sz w:val="22"/>
        </w:rPr>
      </w:pPr>
    </w:p>
    <w:p w:rsidR="00ED401B" w:rsidRPr="00A754ED" w:rsidRDefault="00ED401B" w:rsidP="00A754ED">
      <w:pPr>
        <w:pStyle w:val="ListParagraph"/>
        <w:numPr>
          <w:ilvl w:val="0"/>
          <w:numId w:val="8"/>
        </w:numPr>
        <w:rPr>
          <w:sz w:val="22"/>
        </w:rPr>
      </w:pPr>
      <w:r w:rsidRPr="00A754ED">
        <w:rPr>
          <w:sz w:val="22"/>
        </w:rPr>
        <w:t>Sutherlands Lumber</w:t>
      </w:r>
      <w:r w:rsidR="002804C1">
        <w:rPr>
          <w:sz w:val="22"/>
        </w:rPr>
        <w:t xml:space="preserve">, supervisor </w:t>
      </w:r>
      <w:r w:rsidR="00A754ED">
        <w:rPr>
          <w:sz w:val="22"/>
        </w:rPr>
        <w:t xml:space="preserve"> </w:t>
      </w:r>
      <w:r w:rsidR="002804C1">
        <w:rPr>
          <w:sz w:val="22"/>
        </w:rPr>
        <w:t xml:space="preserve">  </w:t>
      </w:r>
      <w:r w:rsidR="00A754ED" w:rsidRPr="00A754ED">
        <w:rPr>
          <w:sz w:val="22"/>
        </w:rPr>
        <w:t>Great Bend, KS</w:t>
      </w:r>
      <w:r w:rsidRPr="00A754ED">
        <w:rPr>
          <w:sz w:val="22"/>
        </w:rPr>
        <w:tab/>
      </w:r>
      <w:r w:rsidRPr="00A754ED">
        <w:rPr>
          <w:sz w:val="22"/>
        </w:rPr>
        <w:tab/>
      </w:r>
      <w:r w:rsidRPr="00A754ED">
        <w:rPr>
          <w:sz w:val="22"/>
        </w:rPr>
        <w:tab/>
        <w:t>2013 to Present</w:t>
      </w:r>
    </w:p>
    <w:p w:rsidR="00ED401B" w:rsidRPr="00A754ED" w:rsidRDefault="00ED401B" w:rsidP="00A754ED">
      <w:pPr>
        <w:pStyle w:val="ListParagraph"/>
        <w:numPr>
          <w:ilvl w:val="0"/>
          <w:numId w:val="11"/>
        </w:numPr>
        <w:rPr>
          <w:sz w:val="22"/>
        </w:rPr>
      </w:pPr>
      <w:r w:rsidRPr="00A754ED">
        <w:rPr>
          <w:sz w:val="22"/>
        </w:rPr>
        <w:t>Monitoring and inspecting inventory</w:t>
      </w:r>
    </w:p>
    <w:p w:rsidR="00ED401B" w:rsidRPr="00A754ED" w:rsidRDefault="00ED401B" w:rsidP="00A754ED">
      <w:pPr>
        <w:pStyle w:val="ListParagraph"/>
        <w:numPr>
          <w:ilvl w:val="0"/>
          <w:numId w:val="11"/>
        </w:numPr>
        <w:rPr>
          <w:sz w:val="22"/>
        </w:rPr>
      </w:pPr>
      <w:r w:rsidRPr="00A754ED">
        <w:rPr>
          <w:sz w:val="22"/>
        </w:rPr>
        <w:t xml:space="preserve">Balancing cash register and skilled in counting back change </w:t>
      </w:r>
    </w:p>
    <w:p w:rsidR="00ED401B" w:rsidRPr="00A754ED" w:rsidRDefault="005951F2" w:rsidP="00A754ED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Marketed</w:t>
      </w:r>
      <w:r w:rsidR="00ED401B" w:rsidRPr="00A754ED">
        <w:rPr>
          <w:sz w:val="22"/>
        </w:rPr>
        <w:t xml:space="preserve"> grand opening event</w:t>
      </w:r>
    </w:p>
    <w:sectPr w:rsidR="00ED401B" w:rsidRPr="00A754ED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19" w:rsidRDefault="00FD3619">
      <w:pPr>
        <w:spacing w:after="0" w:line="240" w:lineRule="auto"/>
      </w:pPr>
      <w:r>
        <w:separator/>
      </w:r>
    </w:p>
  </w:endnote>
  <w:endnote w:type="continuationSeparator" w:id="0">
    <w:p w:rsidR="00FD3619" w:rsidRDefault="00FD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20" w:rsidRDefault="00644DAB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6120" w:rsidRDefault="00E9612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7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E96120" w:rsidRDefault="00E9612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6120" w:rsidRDefault="00E9612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8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E96120" w:rsidRDefault="00E9612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6120" w:rsidRDefault="00E9612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9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E96120" w:rsidRDefault="00E9612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6120" w:rsidRDefault="00FD3619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3BF8DF329CB1426886B8ABDE72B58A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D401B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Amber Kasselman</w:t>
                              </w:r>
                            </w:sdtContent>
                          </w:sdt>
                          <w:r w:rsidR="00644DAB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44DA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644DA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644DA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644DAB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4DAB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644DAB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0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E96120" w:rsidRDefault="00D636F6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3BF8DF329CB1426886B8ABDE72B58A0B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ED401B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Amber Kasselman</w:t>
                        </w:r>
                      </w:sdtContent>
                    </w:sdt>
                    <w:r w:rsidR="00644DAB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644DAB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644DAB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644DAB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644DAB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644DAB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644DAB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19" w:rsidRDefault="00FD3619">
      <w:pPr>
        <w:spacing w:after="0" w:line="240" w:lineRule="auto"/>
      </w:pPr>
      <w:r>
        <w:separator/>
      </w:r>
    </w:p>
  </w:footnote>
  <w:footnote w:type="continuationSeparator" w:id="0">
    <w:p w:rsidR="00FD3619" w:rsidRDefault="00FD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20" w:rsidRDefault="00644D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08C5DD6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98651AF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2200DDAB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9E4"/>
    <w:multiLevelType w:val="hybridMultilevel"/>
    <w:tmpl w:val="C8FE4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37E27"/>
    <w:multiLevelType w:val="hybridMultilevel"/>
    <w:tmpl w:val="AA645DA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1066"/>
    <w:multiLevelType w:val="hybridMultilevel"/>
    <w:tmpl w:val="763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64E68"/>
    <w:multiLevelType w:val="hybridMultilevel"/>
    <w:tmpl w:val="E04E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A1B84"/>
    <w:multiLevelType w:val="hybridMultilevel"/>
    <w:tmpl w:val="A3E6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C5359"/>
    <w:multiLevelType w:val="hybridMultilevel"/>
    <w:tmpl w:val="7D0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02355"/>
    <w:multiLevelType w:val="hybridMultilevel"/>
    <w:tmpl w:val="38928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B08A4"/>
    <w:multiLevelType w:val="hybridMultilevel"/>
    <w:tmpl w:val="3690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B"/>
    <w:rsid w:val="001A2DF0"/>
    <w:rsid w:val="002804C1"/>
    <w:rsid w:val="005951F2"/>
    <w:rsid w:val="00644DAB"/>
    <w:rsid w:val="00A754ED"/>
    <w:rsid w:val="00C72836"/>
    <w:rsid w:val="00D636F6"/>
    <w:rsid w:val="00E91B14"/>
    <w:rsid w:val="00E96120"/>
    <w:rsid w:val="00ED401B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25BA4-5BC5-48A9-8C28-8A5A1A4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C16B93CF934FBBBE8EB408E3C4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C7E0-F666-4D93-8ACB-9F9E0C6386DF}"/>
      </w:docPartPr>
      <w:docPartBody>
        <w:p w:rsidR="00E563F4" w:rsidRDefault="000F627F">
          <w:pPr>
            <w:pStyle w:val="7CC16B93CF934FBBBE8EB408E3C47EB5"/>
          </w:pPr>
          <w:r>
            <w:t>Choose a building block.</w:t>
          </w:r>
        </w:p>
      </w:docPartBody>
    </w:docPart>
    <w:docPart>
      <w:docPartPr>
        <w:name w:val="12A8A56B04A44ACDA39ED031F488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89D0-B04D-4B43-A418-A038CB879559}"/>
      </w:docPartPr>
      <w:docPartBody>
        <w:p w:rsidR="00E563F4" w:rsidRDefault="000F627F">
          <w:pPr>
            <w:pStyle w:val="12A8A56B04A44ACDA39ED031F488D082"/>
          </w:pPr>
          <w:r>
            <w:t>[Type Your Name]</w:t>
          </w:r>
        </w:p>
      </w:docPartBody>
    </w:docPart>
    <w:docPart>
      <w:docPartPr>
        <w:name w:val="742467FBB1984554AA2802E99A28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F735-1CC3-4F3E-8169-BB063CE2F025}"/>
      </w:docPartPr>
      <w:docPartBody>
        <w:p w:rsidR="00E563F4" w:rsidRDefault="000F627F">
          <w:pPr>
            <w:pStyle w:val="742467FBB1984554AA2802E99A280617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EBA0361449F84F18B86EEE06B711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8BC9-D331-41FE-B529-9C6C0784F6E0}"/>
      </w:docPartPr>
      <w:docPartBody>
        <w:p w:rsidR="00E563F4" w:rsidRDefault="000F627F">
          <w:pPr>
            <w:pStyle w:val="EBA0361449F84F18B86EEE06B71194B7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319262441B474A8695973429FAB1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1D74-5AD6-4476-B007-2C65DC2FF7B8}"/>
      </w:docPartPr>
      <w:docPartBody>
        <w:p w:rsidR="00E563F4" w:rsidRDefault="000F627F">
          <w:pPr>
            <w:pStyle w:val="319262441B474A8695973429FAB1999C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3BF8DF329CB1426886B8ABDE72B5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F1F8-8AEF-4535-9705-C9B573F9CCDD}"/>
      </w:docPartPr>
      <w:docPartBody>
        <w:p w:rsidR="00E563F4" w:rsidRDefault="000F627F">
          <w:pPr>
            <w:pStyle w:val="3BF8DF329CB1426886B8ABDE72B58A0B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7F"/>
    <w:rsid w:val="000F627F"/>
    <w:rsid w:val="006B2514"/>
    <w:rsid w:val="00A63FF7"/>
    <w:rsid w:val="00E563F4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C16B93CF934FBBBE8EB408E3C47EB5">
    <w:name w:val="7CC16B93CF934FBBBE8EB408E3C47EB5"/>
  </w:style>
  <w:style w:type="paragraph" w:customStyle="1" w:styleId="12A8A56B04A44ACDA39ED031F488D082">
    <w:name w:val="12A8A56B04A44ACDA39ED031F488D082"/>
  </w:style>
  <w:style w:type="paragraph" w:customStyle="1" w:styleId="742467FBB1984554AA2802E99A280617">
    <w:name w:val="742467FBB1984554AA2802E99A280617"/>
  </w:style>
  <w:style w:type="paragraph" w:customStyle="1" w:styleId="EBA0361449F84F18B86EEE06B71194B7">
    <w:name w:val="EBA0361449F84F18B86EEE06B71194B7"/>
  </w:style>
  <w:style w:type="paragraph" w:customStyle="1" w:styleId="319262441B474A8695973429FAB1999C">
    <w:name w:val="319262441B474A8695973429FAB1999C"/>
  </w:style>
  <w:style w:type="paragraph" w:customStyle="1" w:styleId="87BFB262CAFC457AAD5E34B8C24BCD59">
    <w:name w:val="87BFB262CAFC457AAD5E34B8C24BCD59"/>
  </w:style>
  <w:style w:type="paragraph" w:customStyle="1" w:styleId="CDB63C68DF6146D4AAF7D5EFAF480747">
    <w:name w:val="CDB63C68DF6146D4AAF7D5EFAF480747"/>
  </w:style>
  <w:style w:type="paragraph" w:customStyle="1" w:styleId="EAF7DC2046574F16BCFD2FF835A332A8">
    <w:name w:val="EAF7DC2046574F16BCFD2FF835A332A8"/>
  </w:style>
  <w:style w:type="paragraph" w:customStyle="1" w:styleId="B55E069EF55E461BA65737A96864F567">
    <w:name w:val="B55E069EF55E461BA65737A96864F567"/>
  </w:style>
  <w:style w:type="paragraph" w:customStyle="1" w:styleId="EA83153FACFF4B188629DAF258CD07A3">
    <w:name w:val="EA83153FACFF4B188629DAF258CD07A3"/>
  </w:style>
  <w:style w:type="paragraph" w:customStyle="1" w:styleId="72648DDC749E42CAA5F311F549CDACA4">
    <w:name w:val="72648DDC749E42CAA5F311F549CDACA4"/>
  </w:style>
  <w:style w:type="paragraph" w:customStyle="1" w:styleId="4D7F698B567A4770A96D5E4ABFE6D969">
    <w:name w:val="4D7F698B567A4770A96D5E4ABFE6D969"/>
  </w:style>
  <w:style w:type="paragraph" w:customStyle="1" w:styleId="B748E0CCFD9E4443941FF57AF68EC11E">
    <w:name w:val="B748E0CCFD9E4443941FF57AF68EC11E"/>
  </w:style>
  <w:style w:type="paragraph" w:customStyle="1" w:styleId="FC15B1C295954413A7F0AB6600C690F4">
    <w:name w:val="FC15B1C295954413A7F0AB6600C690F4"/>
  </w:style>
  <w:style w:type="paragraph" w:customStyle="1" w:styleId="CE1167DC1016436C9EBF490542393517">
    <w:name w:val="CE1167DC1016436C9EBF490542393517"/>
  </w:style>
  <w:style w:type="paragraph" w:customStyle="1" w:styleId="7A98D516D952418691807B2A077E1A0F">
    <w:name w:val="7A98D516D952418691807B2A077E1A0F"/>
  </w:style>
  <w:style w:type="paragraph" w:customStyle="1" w:styleId="A19E174F1024461398688B01449254CA">
    <w:name w:val="A19E174F1024461398688B01449254CA"/>
  </w:style>
  <w:style w:type="paragraph" w:customStyle="1" w:styleId="92E4F43C016C47C29F8020F9243103EC">
    <w:name w:val="92E4F43C016C47C29F8020F9243103EC"/>
  </w:style>
  <w:style w:type="paragraph" w:customStyle="1" w:styleId="54147E970862437CA0274768E0998F0D">
    <w:name w:val="54147E970862437CA0274768E0998F0D"/>
  </w:style>
  <w:style w:type="paragraph" w:customStyle="1" w:styleId="3BF8DF329CB1426886B8ABDE72B58A0B">
    <w:name w:val="3BF8DF329CB1426886B8ABDE72B58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540 W. Grant st. lindsborg ks </CompanyAddress>
  <CompanyPhone>620-617-6003</CompanyPhone>
  <CompanyFax/>
  <CompanyEmail>amberk1128@gmail.com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60F7667-BEB3-47C9-86C0-52644A1E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College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Kasselman</dc:creator>
  <cp:lastModifiedBy>Loranelle Lockyear</cp:lastModifiedBy>
  <cp:revision>2</cp:revision>
  <cp:lastPrinted>2014-05-08T18:46:00Z</cp:lastPrinted>
  <dcterms:created xsi:type="dcterms:W3CDTF">2015-11-16T18:43:00Z</dcterms:created>
  <dcterms:modified xsi:type="dcterms:W3CDTF">2015-11-16T18:43:00Z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